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3028"/>
        <w:gridCol w:w="1172"/>
        <w:gridCol w:w="4761"/>
        <w:gridCol w:w="52"/>
      </w:tblGrid>
      <w:tr w:rsidR="003537F3" w:rsidRPr="003537F3" w:rsidTr="00756F63">
        <w:tc>
          <w:tcPr>
            <w:tcW w:w="4531" w:type="dxa"/>
            <w:gridSpan w:val="3"/>
          </w:tcPr>
          <w:p w:rsidR="003537F3" w:rsidRPr="000D37DB" w:rsidRDefault="00376554" w:rsidP="00376554">
            <w:pPr>
              <w:tabs>
                <w:tab w:val="left" w:pos="1985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proofErr w:type="spellStart"/>
            <w:r w:rsidRPr="000D37DB">
              <w:rPr>
                <w:rFonts w:cs="Arial"/>
                <w:bCs/>
                <w:sz w:val="24"/>
                <w:lang w:val="en-US"/>
              </w:rPr>
              <w:t>Supplier</w:t>
            </w:r>
            <w:proofErr w:type="spellEnd"/>
            <w:r w:rsidR="003537F3" w:rsidRPr="000D37DB">
              <w:rPr>
                <w:rFonts w:cs="Arial"/>
                <w:bCs/>
                <w:sz w:val="24"/>
                <w:lang w:val="en-US"/>
              </w:rPr>
              <w:t xml:space="preserve">: </w:t>
            </w:r>
          </w:p>
        </w:tc>
        <w:tc>
          <w:tcPr>
            <w:tcW w:w="4813" w:type="dxa"/>
            <w:gridSpan w:val="2"/>
          </w:tcPr>
          <w:p w:rsidR="003537F3" w:rsidRPr="000D37DB" w:rsidRDefault="003537F3" w:rsidP="00376554">
            <w:pPr>
              <w:tabs>
                <w:tab w:val="left" w:pos="1985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0D37DB">
              <w:rPr>
                <w:rFonts w:cs="Arial"/>
                <w:bCs/>
                <w:sz w:val="24"/>
                <w:lang w:val="en-US"/>
              </w:rPr>
              <w:t>Dat</w:t>
            </w:r>
            <w:r w:rsidR="00376554" w:rsidRPr="000D37DB">
              <w:rPr>
                <w:rFonts w:cs="Arial"/>
                <w:bCs/>
                <w:sz w:val="24"/>
                <w:lang w:val="en-US"/>
              </w:rPr>
              <w:t>e:</w:t>
            </w:r>
            <w:r w:rsidRPr="000D37DB">
              <w:rPr>
                <w:rFonts w:cs="Arial"/>
                <w:bCs/>
                <w:sz w:val="24"/>
                <w:lang w:val="en-US"/>
              </w:rPr>
              <w:t xml:space="preserve"> </w:t>
            </w:r>
          </w:p>
        </w:tc>
      </w:tr>
      <w:tr w:rsidR="003537F3" w:rsidRPr="000D37DB" w:rsidTr="00756F63">
        <w:tc>
          <w:tcPr>
            <w:tcW w:w="4531" w:type="dxa"/>
            <w:gridSpan w:val="3"/>
          </w:tcPr>
          <w:p w:rsidR="003537F3" w:rsidRPr="000D37DB" w:rsidRDefault="000D37DB" w:rsidP="00376554">
            <w:pPr>
              <w:tabs>
                <w:tab w:val="left" w:pos="3110"/>
                <w:tab w:val="left" w:pos="5103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0D37DB">
              <w:rPr>
                <w:rFonts w:cs="Arial"/>
                <w:bCs/>
                <w:sz w:val="24"/>
                <w:lang w:val="en-US"/>
              </w:rPr>
              <w:t>Complaint No.:</w:t>
            </w:r>
          </w:p>
        </w:tc>
        <w:tc>
          <w:tcPr>
            <w:tcW w:w="4813" w:type="dxa"/>
            <w:gridSpan w:val="2"/>
          </w:tcPr>
          <w:p w:rsidR="003537F3" w:rsidRPr="000D37DB" w:rsidRDefault="000D37DB" w:rsidP="00376554">
            <w:pPr>
              <w:tabs>
                <w:tab w:val="left" w:pos="3110"/>
                <w:tab w:val="left" w:pos="5103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0D37DB">
              <w:rPr>
                <w:rFonts w:cs="Arial"/>
                <w:bCs/>
                <w:sz w:val="24"/>
                <w:lang w:val="en-US"/>
              </w:rPr>
              <w:t>Purchase Order number:</w:t>
            </w:r>
          </w:p>
        </w:tc>
      </w:tr>
      <w:tr w:rsidR="003537F3" w:rsidRPr="000D37DB" w:rsidTr="00756F63">
        <w:tc>
          <w:tcPr>
            <w:tcW w:w="4531" w:type="dxa"/>
            <w:gridSpan w:val="3"/>
          </w:tcPr>
          <w:p w:rsidR="003537F3" w:rsidRPr="000D37DB" w:rsidRDefault="003537F3" w:rsidP="00376554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376554">
              <w:rPr>
                <w:rFonts w:cs="Arial"/>
                <w:bCs/>
                <w:sz w:val="24"/>
                <w:lang w:val="en-US"/>
              </w:rPr>
              <w:t>Material</w:t>
            </w:r>
            <w:r w:rsidR="00376554" w:rsidRPr="00376554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Pr="00376554">
              <w:rPr>
                <w:rFonts w:cs="Arial"/>
                <w:bCs/>
                <w:sz w:val="24"/>
                <w:lang w:val="en-US"/>
              </w:rPr>
              <w:t>num</w:t>
            </w:r>
            <w:r w:rsidR="00376554" w:rsidRPr="00376554">
              <w:rPr>
                <w:rFonts w:cs="Arial"/>
                <w:bCs/>
                <w:sz w:val="24"/>
                <w:lang w:val="en-US"/>
              </w:rPr>
              <w:t>b</w:t>
            </w:r>
            <w:r w:rsidRPr="00376554">
              <w:rPr>
                <w:rFonts w:cs="Arial"/>
                <w:bCs/>
                <w:sz w:val="24"/>
                <w:lang w:val="en-US"/>
              </w:rPr>
              <w:t>er:</w:t>
            </w:r>
            <w:r w:rsidR="006B45AE" w:rsidRPr="00376554">
              <w:rPr>
                <w:rFonts w:cs="Arial"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4813" w:type="dxa"/>
            <w:gridSpan w:val="2"/>
          </w:tcPr>
          <w:p w:rsidR="003537F3" w:rsidRPr="000D37DB" w:rsidRDefault="00376554" w:rsidP="00376554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376554">
              <w:rPr>
                <w:rFonts w:cs="Arial"/>
                <w:bCs/>
                <w:sz w:val="24"/>
                <w:lang w:val="en-US"/>
              </w:rPr>
              <w:t>Part description</w:t>
            </w:r>
            <w:r w:rsidR="006B45AE" w:rsidRPr="00376554">
              <w:rPr>
                <w:rFonts w:cs="Arial"/>
                <w:bCs/>
                <w:sz w:val="24"/>
                <w:lang w:val="en-US"/>
              </w:rPr>
              <w:t>:</w:t>
            </w:r>
            <w:r w:rsidR="006B45AE" w:rsidRPr="000D37DB">
              <w:rPr>
                <w:rFonts w:cs="Arial"/>
                <w:bCs/>
                <w:sz w:val="24"/>
                <w:lang w:val="en-US"/>
              </w:rPr>
              <w:t xml:space="preserve"> </w:t>
            </w:r>
          </w:p>
        </w:tc>
      </w:tr>
      <w:tr w:rsidR="000D37DB" w:rsidRPr="000D37DB" w:rsidTr="0017478D">
        <w:tc>
          <w:tcPr>
            <w:tcW w:w="9344" w:type="dxa"/>
            <w:gridSpan w:val="5"/>
          </w:tcPr>
          <w:p w:rsidR="000D37DB" w:rsidRPr="00376554" w:rsidRDefault="000D37DB" w:rsidP="006B45AE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0D37DB">
              <w:rPr>
                <w:rFonts w:cs="Arial"/>
                <w:bCs/>
                <w:sz w:val="24"/>
                <w:lang w:val="en-US"/>
              </w:rPr>
              <w:t xml:space="preserve">Drawing number/revision: </w:t>
            </w:r>
          </w:p>
        </w:tc>
      </w:tr>
      <w:tr w:rsidR="006B45AE" w:rsidRPr="000D37DB" w:rsidTr="00756F63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6B45AE" w:rsidRPr="00376554" w:rsidRDefault="009C4F16" w:rsidP="009C4F16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Quantity ordered/de</w:t>
            </w:r>
            <w:r w:rsidR="00376554" w:rsidRPr="00376554">
              <w:rPr>
                <w:rFonts w:cs="Arial"/>
                <w:bCs/>
                <w:sz w:val="24"/>
                <w:lang w:val="en-US"/>
              </w:rPr>
              <w:t>livered</w:t>
            </w:r>
            <w:r w:rsidR="000D37DB">
              <w:rPr>
                <w:rFonts w:cs="Arial"/>
                <w:bCs/>
                <w:sz w:val="24"/>
                <w:lang w:val="en-US"/>
              </w:rPr>
              <w:t>: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6B45AE" w:rsidRPr="00376554" w:rsidRDefault="000D37DB" w:rsidP="000D37DB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Quantity defective/n</w:t>
            </w:r>
            <w:r w:rsidR="00376554" w:rsidRPr="00376554">
              <w:rPr>
                <w:rFonts w:cs="Arial"/>
                <w:bCs/>
                <w:sz w:val="24"/>
                <w:lang w:val="en-US"/>
              </w:rPr>
              <w:t xml:space="preserve">ot </w:t>
            </w:r>
            <w:r w:rsidR="006B45AE" w:rsidRPr="00376554">
              <w:rPr>
                <w:rFonts w:cs="Arial"/>
                <w:bCs/>
                <w:sz w:val="24"/>
                <w:lang w:val="en-US"/>
              </w:rPr>
              <w:t>OK</w:t>
            </w:r>
            <w:r>
              <w:rPr>
                <w:rFonts w:cs="Arial"/>
                <w:bCs/>
                <w:sz w:val="24"/>
                <w:lang w:val="en-US"/>
              </w:rPr>
              <w:t xml:space="preserve"> </w:t>
            </w:r>
            <w:r w:rsidR="00376554" w:rsidRPr="00376554">
              <w:rPr>
                <w:rFonts w:cs="Arial"/>
                <w:bCs/>
                <w:sz w:val="24"/>
                <w:lang w:val="en-US"/>
              </w:rPr>
              <w:t>parts</w:t>
            </w:r>
            <w:r>
              <w:rPr>
                <w:rFonts w:cs="Arial"/>
                <w:bCs/>
                <w:sz w:val="24"/>
                <w:lang w:val="en-US"/>
              </w:rPr>
              <w:t>:</w:t>
            </w:r>
          </w:p>
        </w:tc>
      </w:tr>
      <w:tr w:rsidR="000D37DB" w:rsidRPr="003537F3" w:rsidTr="00CA1F90">
        <w:tc>
          <w:tcPr>
            <w:tcW w:w="9344" w:type="dxa"/>
            <w:gridSpan w:val="5"/>
            <w:tcBorders>
              <w:bottom w:val="single" w:sz="4" w:space="0" w:color="auto"/>
            </w:tcBorders>
          </w:tcPr>
          <w:p w:rsidR="000D37DB" w:rsidRPr="000D37DB" w:rsidRDefault="000D37DB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  <w:lang w:val="en-US"/>
              </w:rPr>
            </w:pPr>
            <w:r w:rsidRPr="000D37DB">
              <w:rPr>
                <w:rFonts w:cs="Arial"/>
                <w:bCs/>
                <w:sz w:val="24"/>
                <w:lang w:val="en-US"/>
              </w:rPr>
              <w:t xml:space="preserve">Reply 8D-Report until: </w:t>
            </w:r>
            <w:bookmarkStart w:id="0" w:name="_GoBack"/>
            <w:bookmarkEnd w:id="0"/>
          </w:p>
        </w:tc>
      </w:tr>
      <w:tr w:rsidR="006B45AE" w:rsidRPr="003537F3" w:rsidTr="00756F63"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E" w:rsidRDefault="006B45AE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E" w:rsidRPr="003537F3" w:rsidRDefault="006B45AE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FD00EE" w:rsidTr="00B207B2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D00EE" w:rsidRPr="00C86FEF" w:rsidRDefault="00FD00EE" w:rsidP="0037655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C86FEF">
              <w:rPr>
                <w:b/>
                <w:sz w:val="24"/>
              </w:rPr>
              <w:t>8D-</w:t>
            </w:r>
            <w:r w:rsidR="00376554">
              <w:rPr>
                <w:b/>
                <w:sz w:val="24"/>
              </w:rPr>
              <w:t>Report</w:t>
            </w:r>
          </w:p>
        </w:tc>
        <w:tc>
          <w:tcPr>
            <w:tcW w:w="5933" w:type="dxa"/>
            <w:gridSpan w:val="2"/>
            <w:shd w:val="clear" w:color="auto" w:fill="D0CECE" w:themeFill="background2" w:themeFillShade="E6"/>
          </w:tcPr>
          <w:p w:rsidR="00FD00EE" w:rsidRPr="00C86FEF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FD00EE" w:rsidTr="00B207B2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1</w:t>
            </w:r>
          </w:p>
        </w:tc>
        <w:tc>
          <w:tcPr>
            <w:tcW w:w="3028" w:type="dxa"/>
            <w:shd w:val="clear" w:color="auto" w:fill="D0CECE" w:themeFill="background2" w:themeFillShade="E6"/>
            <w:vAlign w:val="center"/>
          </w:tcPr>
          <w:p w:rsidR="00FD00EE" w:rsidRPr="0091252A" w:rsidRDefault="00376554" w:rsidP="00FB5860">
            <w:pPr>
              <w:pStyle w:val="Kopfzeile"/>
              <w:tabs>
                <w:tab w:val="clear" w:pos="4536"/>
                <w:tab w:val="clear" w:pos="9072"/>
              </w:tabs>
            </w:pPr>
            <w:proofErr w:type="spellStart"/>
            <w:r>
              <w:t>Supplier</w:t>
            </w:r>
            <w:proofErr w:type="spellEnd"/>
            <w:r>
              <w:t xml:space="preserve"> Team</w:t>
            </w:r>
          </w:p>
        </w:tc>
        <w:tc>
          <w:tcPr>
            <w:tcW w:w="5933" w:type="dxa"/>
            <w:gridSpan w:val="2"/>
          </w:tcPr>
          <w:p w:rsidR="00FD00EE" w:rsidRPr="0091252A" w:rsidRDefault="00FD00EE" w:rsidP="004E7BB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RPr="000D37DB" w:rsidTr="00B207B2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2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FD00EE" w:rsidRPr="00376554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557AE">
              <w:rPr>
                <w:lang w:val="en-US"/>
              </w:rPr>
              <w:t>Description of problem / error / reason for claim</w:t>
            </w:r>
          </w:p>
        </w:tc>
        <w:tc>
          <w:tcPr>
            <w:tcW w:w="5933" w:type="dxa"/>
            <w:gridSpan w:val="2"/>
          </w:tcPr>
          <w:p w:rsidR="00BF3B53" w:rsidRPr="00376554" w:rsidRDefault="00BF3B53" w:rsidP="00860175">
            <w:pPr>
              <w:rPr>
                <w:lang w:val="en-US"/>
              </w:rPr>
            </w:pPr>
          </w:p>
          <w:p w:rsidR="00860175" w:rsidRPr="00376554" w:rsidRDefault="00860175" w:rsidP="006B45AE">
            <w:pPr>
              <w:rPr>
                <w:lang w:val="en-US"/>
              </w:rPr>
            </w:pPr>
          </w:p>
        </w:tc>
      </w:tr>
      <w:tr w:rsidR="00FD00EE" w:rsidRPr="000D37DB" w:rsidTr="00B207B2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376554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557AE">
              <w:rPr>
                <w:lang w:val="en-US"/>
              </w:rPr>
              <w:t>Interim containment actions by supplier</w:t>
            </w:r>
          </w:p>
        </w:tc>
        <w:tc>
          <w:tcPr>
            <w:tcW w:w="5933" w:type="dxa"/>
            <w:gridSpan w:val="2"/>
          </w:tcPr>
          <w:p w:rsidR="00E16CD4" w:rsidRPr="00376554" w:rsidRDefault="00E16CD4" w:rsidP="004E7BBA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FD00EE" w:rsidRPr="000D37DB" w:rsidTr="00B207B2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4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376554" w:rsidRDefault="00376554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557AE">
              <w:rPr>
                <w:lang w:val="en-US"/>
              </w:rPr>
              <w:t>Analysis and identification of root cause</w:t>
            </w:r>
          </w:p>
        </w:tc>
        <w:tc>
          <w:tcPr>
            <w:tcW w:w="5933" w:type="dxa"/>
            <w:gridSpan w:val="2"/>
          </w:tcPr>
          <w:p w:rsidR="009F29EF" w:rsidRPr="00376554" w:rsidRDefault="009F29EF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376554" w:rsidRPr="000D37DB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376554" w:rsidRPr="00F25741" w:rsidRDefault="00376554" w:rsidP="00376554">
            <w:pPr>
              <w:pStyle w:val="Kopfzeile"/>
              <w:tabs>
                <w:tab w:val="clear" w:pos="4536"/>
                <w:tab w:val="clear" w:pos="9072"/>
              </w:tabs>
            </w:pPr>
            <w:r>
              <w:t>5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376554" w:rsidRPr="004B56BF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4B56BF">
              <w:rPr>
                <w:lang w:val="en-US"/>
              </w:rPr>
              <w:t>Identification and planning of permanent corrective actions by supplier</w:t>
            </w:r>
          </w:p>
        </w:tc>
        <w:tc>
          <w:tcPr>
            <w:tcW w:w="5933" w:type="dxa"/>
            <w:gridSpan w:val="2"/>
            <w:tcBorders>
              <w:bottom w:val="nil"/>
            </w:tcBorders>
          </w:tcPr>
          <w:p w:rsidR="00376554" w:rsidRPr="004B56BF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376554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376554" w:rsidRPr="00376554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376554" w:rsidRPr="004B56BF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5933" w:type="dxa"/>
            <w:gridSpan w:val="2"/>
            <w:tcBorders>
              <w:top w:val="nil"/>
            </w:tcBorders>
          </w:tcPr>
          <w:p w:rsidR="00376554" w:rsidRPr="0091252A" w:rsidRDefault="00376554" w:rsidP="00376554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proofErr w:type="spellStart"/>
            <w:r w:rsidRPr="00376554">
              <w:t>Owner</w:t>
            </w:r>
            <w:proofErr w:type="spellEnd"/>
            <w:r w:rsidRPr="0091252A">
              <w:t>:</w:t>
            </w:r>
            <w:r>
              <w:tab/>
              <w:t xml:space="preserve">Target </w:t>
            </w:r>
            <w:proofErr w:type="spellStart"/>
            <w:r>
              <w:t>date</w:t>
            </w:r>
            <w:proofErr w:type="spellEnd"/>
            <w:r>
              <w:t>:</w:t>
            </w:r>
          </w:p>
        </w:tc>
      </w:tr>
      <w:tr w:rsidR="00376554" w:rsidRPr="000D37DB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376554" w:rsidRPr="00F25741" w:rsidRDefault="00376554" w:rsidP="00376554">
            <w:pPr>
              <w:pStyle w:val="Kopfzeile"/>
              <w:tabs>
                <w:tab w:val="clear" w:pos="4536"/>
                <w:tab w:val="clear" w:pos="9072"/>
              </w:tabs>
            </w:pPr>
            <w:r>
              <w:t>6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376554" w:rsidRPr="00376554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557AE">
              <w:rPr>
                <w:lang w:val="en-US"/>
              </w:rPr>
              <w:t>Implementation of permanent corrective actions by supplier</w:t>
            </w:r>
          </w:p>
        </w:tc>
        <w:tc>
          <w:tcPr>
            <w:tcW w:w="5933" w:type="dxa"/>
            <w:gridSpan w:val="2"/>
            <w:tcBorders>
              <w:bottom w:val="nil"/>
            </w:tcBorders>
          </w:tcPr>
          <w:p w:rsidR="00376554" w:rsidRPr="00376554" w:rsidRDefault="00376554" w:rsidP="00376554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FD00EE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FD00EE" w:rsidRPr="00376554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FD00EE" w:rsidRPr="00376554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5933" w:type="dxa"/>
            <w:gridSpan w:val="2"/>
            <w:tcBorders>
              <w:top w:val="nil"/>
            </w:tcBorders>
          </w:tcPr>
          <w:p w:rsidR="00FD00EE" w:rsidRPr="0091252A" w:rsidRDefault="00376554" w:rsidP="004B391A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proofErr w:type="spellStart"/>
            <w:r w:rsidRPr="00376554">
              <w:t>Owner</w:t>
            </w:r>
            <w:proofErr w:type="spellEnd"/>
            <w:r w:rsidRPr="0091252A">
              <w:t>:</w:t>
            </w:r>
            <w:r w:rsidR="00FD00EE" w:rsidRPr="0091252A">
              <w:tab/>
            </w:r>
            <w:r>
              <w:t xml:space="preserve">Target </w:t>
            </w:r>
            <w:proofErr w:type="spellStart"/>
            <w:r>
              <w:t>date</w:t>
            </w:r>
            <w:proofErr w:type="spellEnd"/>
            <w:r w:rsidR="00FD00EE" w:rsidRPr="0091252A">
              <w:t>:</w:t>
            </w:r>
            <w:r w:rsidR="00FD00EE">
              <w:tab/>
            </w:r>
          </w:p>
        </w:tc>
      </w:tr>
      <w:tr w:rsidR="00FD00EE" w:rsidRPr="000D37DB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7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FD00EE" w:rsidRPr="00376554" w:rsidRDefault="00376554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557AE">
              <w:rPr>
                <w:lang w:val="en-US"/>
              </w:rPr>
              <w:t>Prevention of recurrence / implementation of preventive actions and verification of effectiveness (testing after appropriate amount of time)</w:t>
            </w:r>
          </w:p>
        </w:tc>
        <w:tc>
          <w:tcPr>
            <w:tcW w:w="5933" w:type="dxa"/>
            <w:gridSpan w:val="2"/>
            <w:tcBorders>
              <w:bottom w:val="nil"/>
            </w:tcBorders>
          </w:tcPr>
          <w:p w:rsidR="00CC1ACF" w:rsidRPr="00376554" w:rsidRDefault="00CC1ACF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FD00EE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FD00EE" w:rsidRPr="00376554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FD00EE" w:rsidRPr="00376554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5933" w:type="dxa"/>
            <w:gridSpan w:val="2"/>
            <w:tcBorders>
              <w:top w:val="nil"/>
            </w:tcBorders>
          </w:tcPr>
          <w:p w:rsidR="00FD00EE" w:rsidRPr="0091252A" w:rsidRDefault="00376554" w:rsidP="004B391A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proofErr w:type="spellStart"/>
            <w:r w:rsidRPr="00376554">
              <w:t>Owner</w:t>
            </w:r>
            <w:proofErr w:type="spellEnd"/>
            <w:r w:rsidRPr="0091252A">
              <w:t>:</w:t>
            </w:r>
            <w:r w:rsidR="00FD00EE">
              <w:tab/>
            </w:r>
            <w:r>
              <w:t xml:space="preserve">Target </w:t>
            </w:r>
            <w:proofErr w:type="spellStart"/>
            <w:r>
              <w:t>date</w:t>
            </w:r>
            <w:proofErr w:type="spellEnd"/>
            <w:r w:rsidR="00FD00EE">
              <w:t>:</w:t>
            </w:r>
            <w:r w:rsidR="00FD00EE">
              <w:tab/>
            </w:r>
          </w:p>
        </w:tc>
      </w:tr>
      <w:tr w:rsidR="00FD00EE" w:rsidTr="006B45AE">
        <w:tblPrEx>
          <w:tblCellMar>
            <w:top w:w="57" w:type="dxa"/>
            <w:bottom w:w="57" w:type="dxa"/>
          </w:tblCellMar>
        </w:tblPrEx>
        <w:trPr>
          <w:gridAfter w:val="1"/>
          <w:wAfter w:w="52" w:type="dxa"/>
          <w:trHeight w:val="794"/>
        </w:trPr>
        <w:tc>
          <w:tcPr>
            <w:tcW w:w="331" w:type="dxa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8</w:t>
            </w:r>
          </w:p>
        </w:tc>
        <w:tc>
          <w:tcPr>
            <w:tcW w:w="3028" w:type="dxa"/>
            <w:shd w:val="clear" w:color="auto" w:fill="D0CECE" w:themeFill="background2" w:themeFillShade="E6"/>
            <w:vAlign w:val="center"/>
          </w:tcPr>
          <w:p w:rsidR="00FD00EE" w:rsidRPr="00F25741" w:rsidRDefault="00376554" w:rsidP="0089437D">
            <w:pPr>
              <w:pStyle w:val="Kopfzeile"/>
              <w:tabs>
                <w:tab w:val="clear" w:pos="4536"/>
                <w:tab w:val="clear" w:pos="9072"/>
              </w:tabs>
            </w:pPr>
            <w:r w:rsidRPr="000557AE">
              <w:rPr>
                <w:lang w:val="en-US"/>
              </w:rPr>
              <w:t>Completion</w:t>
            </w:r>
            <w:r w:rsidRPr="00F25741">
              <w:t xml:space="preserve"> </w:t>
            </w:r>
          </w:p>
        </w:tc>
        <w:tc>
          <w:tcPr>
            <w:tcW w:w="5933" w:type="dxa"/>
            <w:gridSpan w:val="2"/>
            <w:vAlign w:val="bottom"/>
          </w:tcPr>
          <w:p w:rsidR="00FD00EE" w:rsidRPr="0091252A" w:rsidRDefault="00FD00EE" w:rsidP="00376554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1914"/>
                <w:tab w:val="left" w:pos="4287"/>
              </w:tabs>
            </w:pPr>
            <w:r w:rsidRPr="0091252A">
              <w:t>Dat</w:t>
            </w:r>
            <w:r w:rsidR="00376554">
              <w:t>e</w:t>
            </w:r>
            <w:r w:rsidRPr="0091252A">
              <w:t>:</w:t>
            </w:r>
            <w:r>
              <w:tab/>
            </w:r>
            <w:r>
              <w:tab/>
            </w:r>
            <w:proofErr w:type="spellStart"/>
            <w:r w:rsidR="00376554">
              <w:t>Signature</w:t>
            </w:r>
            <w:proofErr w:type="spellEnd"/>
            <w:r w:rsidRPr="0091252A">
              <w:t>:</w:t>
            </w:r>
            <w:r>
              <w:t xml:space="preserve"> ___________________</w:t>
            </w:r>
            <w:r w:rsidRPr="0091252A">
              <w:tab/>
            </w:r>
          </w:p>
        </w:tc>
      </w:tr>
    </w:tbl>
    <w:p w:rsidR="00AA0981" w:rsidRPr="00376554" w:rsidRDefault="00376554" w:rsidP="006E3475">
      <w:pPr>
        <w:rPr>
          <w:sz w:val="18"/>
          <w:lang w:val="en-US"/>
        </w:rPr>
        <w:sectPr w:rsidR="00AA0981" w:rsidRPr="00376554" w:rsidSect="005C7012">
          <w:headerReference w:type="default" r:id="rId8"/>
          <w:footerReference w:type="default" r:id="rId9"/>
          <w:pgSz w:w="11906" w:h="16838"/>
          <w:pgMar w:top="1701" w:right="1134" w:bottom="1134" w:left="1418" w:header="720" w:footer="359" w:gutter="0"/>
          <w:cols w:space="708"/>
          <w:docGrid w:linePitch="360"/>
        </w:sectPr>
      </w:pPr>
      <w:r>
        <w:rPr>
          <w:color w:val="222222"/>
          <w:lang w:val="en"/>
        </w:rPr>
        <w:t>The gray fields are to be filled-out by the supplier.</w:t>
      </w:r>
    </w:p>
    <w:p w:rsidR="009F29EF" w:rsidRPr="00376554" w:rsidRDefault="009F29EF" w:rsidP="006E3475">
      <w:pPr>
        <w:rPr>
          <w:sz w:val="18"/>
          <w:lang w:val="en-US"/>
        </w:rPr>
      </w:pPr>
    </w:p>
    <w:sectPr w:rsidR="009F29EF" w:rsidRPr="00376554" w:rsidSect="00AA0981">
      <w:type w:val="continuous"/>
      <w:pgSz w:w="11906" w:h="16838"/>
      <w:pgMar w:top="1701" w:right="1134" w:bottom="1134" w:left="1418" w:header="720" w:footer="3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D8" w:rsidRDefault="006722D8">
      <w:r>
        <w:separator/>
      </w:r>
    </w:p>
  </w:endnote>
  <w:endnote w:type="continuationSeparator" w:id="0">
    <w:p w:rsidR="006722D8" w:rsidRDefault="006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276"/>
    </w:tblGrid>
    <w:tr w:rsidR="00113570">
      <w:trPr>
        <w:cantSplit/>
      </w:trPr>
      <w:tc>
        <w:tcPr>
          <w:tcW w:w="9426" w:type="dxa"/>
          <w:gridSpan w:val="2"/>
        </w:tcPr>
        <w:p w:rsidR="00113570" w:rsidRDefault="00113570" w:rsidP="00D01638">
          <w:pPr>
            <w:rPr>
              <w:rFonts w:cs="Arial"/>
              <w:sz w:val="16"/>
            </w:rPr>
          </w:pPr>
        </w:p>
      </w:tc>
    </w:tr>
    <w:tr w:rsidR="00113570">
      <w:tc>
        <w:tcPr>
          <w:tcW w:w="8150" w:type="dxa"/>
          <w:vAlign w:val="bottom"/>
        </w:tcPr>
        <w:p w:rsidR="00113570" w:rsidRDefault="00113570" w:rsidP="001F17DF">
          <w:pPr>
            <w:rPr>
              <w:rFonts w:cs="Arial"/>
              <w:sz w:val="16"/>
            </w:rPr>
          </w:pPr>
        </w:p>
      </w:tc>
      <w:tc>
        <w:tcPr>
          <w:tcW w:w="1276" w:type="dxa"/>
          <w:vAlign w:val="bottom"/>
        </w:tcPr>
        <w:p w:rsidR="00113570" w:rsidRDefault="00113570" w:rsidP="005C7012">
          <w:pPr>
            <w:jc w:val="right"/>
            <w:rPr>
              <w:rFonts w:cs="Arial"/>
            </w:rPr>
          </w:pPr>
          <w:r>
            <w:rPr>
              <w:rFonts w:cs="Arial"/>
            </w:rPr>
            <w:t xml:space="preserve">Seite </w:t>
          </w:r>
          <w:r w:rsidR="00645AA7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 w:rsidR="00645AA7">
            <w:rPr>
              <w:rFonts w:cs="Arial"/>
            </w:rPr>
            <w:fldChar w:fldCharType="separate"/>
          </w:r>
          <w:r w:rsidR="009C4F16">
            <w:rPr>
              <w:rFonts w:cs="Arial"/>
              <w:noProof/>
            </w:rPr>
            <w:t>1</w:t>
          </w:r>
          <w:r w:rsidR="00645AA7">
            <w:rPr>
              <w:rFonts w:cs="Arial"/>
            </w:rPr>
            <w:fldChar w:fldCharType="end"/>
          </w:r>
          <w:r>
            <w:rPr>
              <w:rFonts w:cs="Arial"/>
            </w:rPr>
            <w:t>/</w:t>
          </w:r>
          <w:r w:rsidR="00645AA7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</w:instrText>
          </w:r>
          <w:r w:rsidR="00645AA7">
            <w:rPr>
              <w:rFonts w:cs="Arial"/>
            </w:rPr>
            <w:fldChar w:fldCharType="separate"/>
          </w:r>
          <w:r w:rsidR="009C4F16">
            <w:rPr>
              <w:rFonts w:cs="Arial"/>
              <w:noProof/>
            </w:rPr>
            <w:t>1</w:t>
          </w:r>
          <w:r w:rsidR="00645AA7">
            <w:rPr>
              <w:rFonts w:cs="Arial"/>
            </w:rPr>
            <w:fldChar w:fldCharType="end"/>
          </w:r>
        </w:p>
      </w:tc>
    </w:tr>
  </w:tbl>
  <w:p w:rsidR="00113570" w:rsidRDefault="00113570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D8" w:rsidRDefault="006722D8">
      <w:r>
        <w:separator/>
      </w:r>
    </w:p>
  </w:footnote>
  <w:footnote w:type="continuationSeparator" w:id="0">
    <w:p w:rsidR="006722D8" w:rsidRDefault="0067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0"/>
      <w:gridCol w:w="2824"/>
    </w:tblGrid>
    <w:tr w:rsidR="00113570" w:rsidTr="005245C6">
      <w:trPr>
        <w:trHeight w:val="575"/>
      </w:trPr>
      <w:tc>
        <w:tcPr>
          <w:tcW w:w="6550" w:type="dxa"/>
        </w:tcPr>
        <w:p w:rsidR="00113570" w:rsidRPr="005C7012" w:rsidRDefault="00376554" w:rsidP="000D37DB">
          <w:pPr>
            <w:pStyle w:val="berschrift1"/>
            <w:spacing w:after="40"/>
            <w:rPr>
              <w:b w:val="0"/>
              <w:sz w:val="36"/>
            </w:rPr>
          </w:pPr>
          <w:proofErr w:type="spellStart"/>
          <w:r>
            <w:rPr>
              <w:b w:val="0"/>
              <w:sz w:val="36"/>
            </w:rPr>
            <w:t>Complaint</w:t>
          </w:r>
          <w:proofErr w:type="spellEnd"/>
          <w:r>
            <w:rPr>
              <w:b w:val="0"/>
              <w:sz w:val="36"/>
            </w:rPr>
            <w:t xml:space="preserve"> </w:t>
          </w:r>
          <w:proofErr w:type="spellStart"/>
          <w:r>
            <w:rPr>
              <w:b w:val="0"/>
              <w:sz w:val="36"/>
            </w:rPr>
            <w:t>supplier</w:t>
          </w:r>
          <w:proofErr w:type="spellEnd"/>
        </w:p>
      </w:tc>
      <w:tc>
        <w:tcPr>
          <w:tcW w:w="2835" w:type="dxa"/>
        </w:tcPr>
        <w:p w:rsidR="00113570" w:rsidRDefault="00113570">
          <w:pPr>
            <w:rPr>
              <w:sz w:val="24"/>
            </w:rPr>
          </w:pPr>
        </w:p>
      </w:tc>
    </w:tr>
  </w:tbl>
  <w:p w:rsidR="00113570" w:rsidRDefault="002929F6">
    <w:pPr>
      <w:pStyle w:val="Kopfzeile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-645956</wp:posOffset>
          </wp:positionV>
          <wp:extent cx="1058867" cy="619736"/>
          <wp:effectExtent l="0" t="0" r="8255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lli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867" cy="619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962"/>
    <w:multiLevelType w:val="hybridMultilevel"/>
    <w:tmpl w:val="3C2E0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4772"/>
    <w:multiLevelType w:val="hybridMultilevel"/>
    <w:tmpl w:val="18389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1"/>
    <w:rsid w:val="00002CB4"/>
    <w:rsid w:val="00016240"/>
    <w:rsid w:val="000234DC"/>
    <w:rsid w:val="00032E9C"/>
    <w:rsid w:val="00035543"/>
    <w:rsid w:val="000A56F0"/>
    <w:rsid w:val="000B40D7"/>
    <w:rsid w:val="000D37DB"/>
    <w:rsid w:val="000F0D91"/>
    <w:rsid w:val="00113570"/>
    <w:rsid w:val="001416B5"/>
    <w:rsid w:val="00190931"/>
    <w:rsid w:val="001910C7"/>
    <w:rsid w:val="00192197"/>
    <w:rsid w:val="001933B9"/>
    <w:rsid w:val="00197FB3"/>
    <w:rsid w:val="001C47A2"/>
    <w:rsid w:val="001D0CD6"/>
    <w:rsid w:val="001F17DF"/>
    <w:rsid w:val="00201999"/>
    <w:rsid w:val="00207966"/>
    <w:rsid w:val="00214B27"/>
    <w:rsid w:val="00223010"/>
    <w:rsid w:val="002929F6"/>
    <w:rsid w:val="002F0F42"/>
    <w:rsid w:val="00306D8B"/>
    <w:rsid w:val="00330DAA"/>
    <w:rsid w:val="003537F3"/>
    <w:rsid w:val="00376554"/>
    <w:rsid w:val="00385EFB"/>
    <w:rsid w:val="003B16B0"/>
    <w:rsid w:val="003B2049"/>
    <w:rsid w:val="003E084C"/>
    <w:rsid w:val="003F6C9A"/>
    <w:rsid w:val="00401AEA"/>
    <w:rsid w:val="00403100"/>
    <w:rsid w:val="004238C7"/>
    <w:rsid w:val="00440698"/>
    <w:rsid w:val="00476F0C"/>
    <w:rsid w:val="00490058"/>
    <w:rsid w:val="004A5464"/>
    <w:rsid w:val="004B391A"/>
    <w:rsid w:val="004B56BF"/>
    <w:rsid w:val="004C0313"/>
    <w:rsid w:val="004D0BFD"/>
    <w:rsid w:val="004E7BBA"/>
    <w:rsid w:val="004F7E55"/>
    <w:rsid w:val="005133B1"/>
    <w:rsid w:val="005245C6"/>
    <w:rsid w:val="005543EE"/>
    <w:rsid w:val="00574BB4"/>
    <w:rsid w:val="005A388D"/>
    <w:rsid w:val="005C5761"/>
    <w:rsid w:val="005C7012"/>
    <w:rsid w:val="005D4611"/>
    <w:rsid w:val="005E13AA"/>
    <w:rsid w:val="005F773F"/>
    <w:rsid w:val="00645AA7"/>
    <w:rsid w:val="00645C13"/>
    <w:rsid w:val="00660A8E"/>
    <w:rsid w:val="006722D8"/>
    <w:rsid w:val="00682097"/>
    <w:rsid w:val="00693FB3"/>
    <w:rsid w:val="00695C80"/>
    <w:rsid w:val="006A4283"/>
    <w:rsid w:val="006B2C7F"/>
    <w:rsid w:val="006B45AE"/>
    <w:rsid w:val="006D533B"/>
    <w:rsid w:val="006D69EA"/>
    <w:rsid w:val="006E3475"/>
    <w:rsid w:val="00756F63"/>
    <w:rsid w:val="007733A6"/>
    <w:rsid w:val="00780D6D"/>
    <w:rsid w:val="007C78B2"/>
    <w:rsid w:val="007E47B0"/>
    <w:rsid w:val="00823DE5"/>
    <w:rsid w:val="0082595C"/>
    <w:rsid w:val="00860175"/>
    <w:rsid w:val="008703B0"/>
    <w:rsid w:val="008909DF"/>
    <w:rsid w:val="0089437D"/>
    <w:rsid w:val="008C1500"/>
    <w:rsid w:val="008F4FFA"/>
    <w:rsid w:val="008F7C8F"/>
    <w:rsid w:val="0091252A"/>
    <w:rsid w:val="009222D9"/>
    <w:rsid w:val="00947CA3"/>
    <w:rsid w:val="009931C3"/>
    <w:rsid w:val="009A413D"/>
    <w:rsid w:val="009B0C48"/>
    <w:rsid w:val="009C0419"/>
    <w:rsid w:val="009C4F16"/>
    <w:rsid w:val="009D0791"/>
    <w:rsid w:val="009F29EF"/>
    <w:rsid w:val="00A00795"/>
    <w:rsid w:val="00A10473"/>
    <w:rsid w:val="00A10619"/>
    <w:rsid w:val="00A7324E"/>
    <w:rsid w:val="00AA0981"/>
    <w:rsid w:val="00AA181B"/>
    <w:rsid w:val="00AF4003"/>
    <w:rsid w:val="00B207B2"/>
    <w:rsid w:val="00B37B3E"/>
    <w:rsid w:val="00B62414"/>
    <w:rsid w:val="00BA726D"/>
    <w:rsid w:val="00BC47F6"/>
    <w:rsid w:val="00BF3B53"/>
    <w:rsid w:val="00C25284"/>
    <w:rsid w:val="00C86FEF"/>
    <w:rsid w:val="00CA3780"/>
    <w:rsid w:val="00CB6AB4"/>
    <w:rsid w:val="00CC1ACF"/>
    <w:rsid w:val="00CF54AE"/>
    <w:rsid w:val="00D01638"/>
    <w:rsid w:val="00D41E3E"/>
    <w:rsid w:val="00D6159E"/>
    <w:rsid w:val="00D923C5"/>
    <w:rsid w:val="00DE5CF9"/>
    <w:rsid w:val="00E11B14"/>
    <w:rsid w:val="00E16CD4"/>
    <w:rsid w:val="00E25116"/>
    <w:rsid w:val="00E452D3"/>
    <w:rsid w:val="00E746F7"/>
    <w:rsid w:val="00E93A5F"/>
    <w:rsid w:val="00EA0391"/>
    <w:rsid w:val="00ED4F77"/>
    <w:rsid w:val="00F25741"/>
    <w:rsid w:val="00F94256"/>
    <w:rsid w:val="00F94571"/>
    <w:rsid w:val="00FA1D8C"/>
    <w:rsid w:val="00FC3670"/>
    <w:rsid w:val="00FC3E71"/>
    <w:rsid w:val="00FD00EE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3BAA7BF-94ED-4DBE-8450-32B22F5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8C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238C7"/>
    <w:pPr>
      <w:keepNext/>
      <w:spacing w:before="240"/>
      <w:outlineLvl w:val="0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238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238C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238C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39"/>
    <w:rsid w:val="0019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5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95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chadensbericht%20Motor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FEB9-ACB5-4C62-A47F-A15400EA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Schadensbericht Motoren.dot</Template>
  <TotalTime>0</TotalTime>
  <Pages>1</Pages>
  <Words>111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Reklamation</vt:lpstr>
    </vt:vector>
  </TitlesOfParts>
  <Company>Maschinenbau</Company>
  <LinksUpToDate>false</LinksUpToDate>
  <CharactersWithSpaces>862</CharactersWithSpaces>
  <SharedDoc>false</SharedDoc>
  <HLinks>
    <vt:vector size="6" baseType="variant">
      <vt:variant>
        <vt:i4>327685</vt:i4>
      </vt:variant>
      <vt:variant>
        <vt:i4>-1</vt:i4>
      </vt:variant>
      <vt:variant>
        <vt:i4>2050</vt:i4>
      </vt:variant>
      <vt:variant>
        <vt:i4>1</vt:i4>
      </vt:variant>
      <vt:variant>
        <vt:lpwstr>ILLIG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</dc:title>
  <dc:creator>Lossos</dc:creator>
  <cp:lastModifiedBy>Ortmann, Jörg</cp:lastModifiedBy>
  <cp:revision>5</cp:revision>
  <cp:lastPrinted>2017-04-19T08:36:00Z</cp:lastPrinted>
  <dcterms:created xsi:type="dcterms:W3CDTF">2018-08-31T09:19:00Z</dcterms:created>
  <dcterms:modified xsi:type="dcterms:W3CDTF">2018-09-19T10:10:00Z</dcterms:modified>
</cp:coreProperties>
</file>