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"/>
        <w:gridCol w:w="3028"/>
        <w:gridCol w:w="1172"/>
        <w:gridCol w:w="4813"/>
      </w:tblGrid>
      <w:tr w:rsidR="003537F3" w:rsidRPr="003537F3" w:rsidTr="00756F63">
        <w:tc>
          <w:tcPr>
            <w:tcW w:w="4531" w:type="dxa"/>
            <w:gridSpan w:val="3"/>
          </w:tcPr>
          <w:p w:rsidR="003537F3" w:rsidRPr="003537F3" w:rsidRDefault="003537F3" w:rsidP="001D0CD6">
            <w:pPr>
              <w:tabs>
                <w:tab w:val="left" w:pos="1985"/>
              </w:tabs>
              <w:spacing w:after="120"/>
              <w:outlineLvl w:val="0"/>
              <w:rPr>
                <w:rFonts w:cs="Arial"/>
                <w:bCs/>
                <w:sz w:val="24"/>
              </w:rPr>
            </w:pPr>
            <w:r w:rsidRPr="00771B91">
              <w:rPr>
                <w:rFonts w:cs="Arial"/>
                <w:bCs/>
                <w:sz w:val="24"/>
              </w:rPr>
              <w:t xml:space="preserve">Lieferant: </w:t>
            </w:r>
          </w:p>
        </w:tc>
        <w:tc>
          <w:tcPr>
            <w:tcW w:w="4813" w:type="dxa"/>
          </w:tcPr>
          <w:p w:rsidR="003537F3" w:rsidRPr="003537F3" w:rsidRDefault="003537F3" w:rsidP="00B207B2">
            <w:pPr>
              <w:tabs>
                <w:tab w:val="left" w:pos="1985"/>
              </w:tabs>
              <w:spacing w:after="120"/>
              <w:outlineLvl w:val="0"/>
              <w:rPr>
                <w:rFonts w:cs="Arial"/>
                <w:bCs/>
                <w:sz w:val="24"/>
              </w:rPr>
            </w:pPr>
            <w:r w:rsidRPr="003537F3">
              <w:rPr>
                <w:rFonts w:cs="Arial"/>
                <w:bCs/>
                <w:sz w:val="24"/>
              </w:rPr>
              <w:t xml:space="preserve">Datum: </w:t>
            </w:r>
          </w:p>
        </w:tc>
      </w:tr>
      <w:tr w:rsidR="003537F3" w:rsidRPr="003537F3" w:rsidTr="00756F63">
        <w:tc>
          <w:tcPr>
            <w:tcW w:w="4531" w:type="dxa"/>
            <w:gridSpan w:val="3"/>
          </w:tcPr>
          <w:p w:rsidR="003537F3" w:rsidRPr="00771B91" w:rsidRDefault="00771B91" w:rsidP="00771B91">
            <w:pPr>
              <w:tabs>
                <w:tab w:val="left" w:pos="3110"/>
                <w:tab w:val="left" w:pos="5103"/>
                <w:tab w:val="left" w:pos="6660"/>
              </w:tabs>
              <w:spacing w:after="120"/>
              <w:outlineLvl w:val="0"/>
              <w:rPr>
                <w:rFonts w:cs="Arial"/>
                <w:bCs/>
                <w:sz w:val="24"/>
              </w:rPr>
            </w:pPr>
            <w:proofErr w:type="spellStart"/>
            <w:r w:rsidRPr="00771B91">
              <w:rPr>
                <w:rFonts w:cs="Arial"/>
                <w:bCs/>
                <w:sz w:val="24"/>
              </w:rPr>
              <w:t>Reklamationsnr</w:t>
            </w:r>
            <w:proofErr w:type="spellEnd"/>
            <w:r w:rsidRPr="00771B91">
              <w:rPr>
                <w:rFonts w:cs="Arial"/>
                <w:bCs/>
                <w:sz w:val="24"/>
              </w:rPr>
              <w:t xml:space="preserve">.: </w:t>
            </w:r>
          </w:p>
        </w:tc>
        <w:tc>
          <w:tcPr>
            <w:tcW w:w="4813" w:type="dxa"/>
          </w:tcPr>
          <w:p w:rsidR="003537F3" w:rsidRPr="00771B91" w:rsidRDefault="00771B91" w:rsidP="00771B91">
            <w:pPr>
              <w:tabs>
                <w:tab w:val="left" w:pos="3110"/>
                <w:tab w:val="left" w:pos="5103"/>
                <w:tab w:val="left" w:pos="6660"/>
              </w:tabs>
              <w:spacing w:after="120"/>
              <w:outlineLvl w:val="0"/>
              <w:rPr>
                <w:rFonts w:cs="Arial"/>
                <w:bCs/>
                <w:sz w:val="24"/>
              </w:rPr>
            </w:pPr>
            <w:r w:rsidRPr="00771B91">
              <w:rPr>
                <w:rFonts w:cs="Arial"/>
                <w:bCs/>
                <w:sz w:val="24"/>
              </w:rPr>
              <w:t>Bestellnummer:</w:t>
            </w:r>
          </w:p>
        </w:tc>
      </w:tr>
      <w:tr w:rsidR="003537F3" w:rsidRPr="003537F3" w:rsidTr="00756F63">
        <w:tc>
          <w:tcPr>
            <w:tcW w:w="4531" w:type="dxa"/>
            <w:gridSpan w:val="3"/>
          </w:tcPr>
          <w:p w:rsidR="003537F3" w:rsidRPr="00771B91" w:rsidRDefault="003537F3" w:rsidP="00B207B2">
            <w:pPr>
              <w:pStyle w:val="Kopfzeile"/>
              <w:tabs>
                <w:tab w:val="clear" w:pos="4536"/>
                <w:tab w:val="clear" w:pos="9072"/>
                <w:tab w:val="left" w:pos="1985"/>
                <w:tab w:val="left" w:pos="4140"/>
                <w:tab w:val="left" w:pos="6660"/>
              </w:tabs>
              <w:spacing w:after="120"/>
              <w:outlineLvl w:val="0"/>
              <w:rPr>
                <w:rFonts w:cs="Arial"/>
                <w:bCs/>
                <w:sz w:val="24"/>
              </w:rPr>
            </w:pPr>
            <w:r w:rsidRPr="003537F3">
              <w:rPr>
                <w:rFonts w:cs="Arial"/>
                <w:bCs/>
                <w:sz w:val="24"/>
              </w:rPr>
              <w:t>Materialnummer:</w:t>
            </w:r>
            <w:r w:rsidR="006B45AE">
              <w:rPr>
                <w:rFonts w:cs="Arial"/>
                <w:bCs/>
                <w:sz w:val="24"/>
              </w:rPr>
              <w:t xml:space="preserve"> </w:t>
            </w:r>
          </w:p>
        </w:tc>
        <w:tc>
          <w:tcPr>
            <w:tcW w:w="4813" w:type="dxa"/>
          </w:tcPr>
          <w:p w:rsidR="003537F3" w:rsidRPr="00771B91" w:rsidRDefault="00771B91" w:rsidP="00771B91">
            <w:pPr>
              <w:pStyle w:val="Kopfzeile"/>
              <w:tabs>
                <w:tab w:val="clear" w:pos="4536"/>
                <w:tab w:val="clear" w:pos="9072"/>
                <w:tab w:val="left" w:pos="1985"/>
                <w:tab w:val="left" w:pos="4140"/>
                <w:tab w:val="left" w:pos="6660"/>
              </w:tabs>
              <w:spacing w:after="120"/>
              <w:outlineLvl w:val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Materialb</w:t>
            </w:r>
            <w:r w:rsidR="006B45AE" w:rsidRPr="003537F3">
              <w:rPr>
                <w:rFonts w:cs="Arial"/>
                <w:bCs/>
                <w:sz w:val="24"/>
              </w:rPr>
              <w:t>ezeichnung:</w:t>
            </w:r>
            <w:r w:rsidR="006B45AE" w:rsidRPr="00771B91">
              <w:rPr>
                <w:rFonts w:cs="Arial"/>
                <w:bCs/>
                <w:sz w:val="24"/>
              </w:rPr>
              <w:t xml:space="preserve"> </w:t>
            </w:r>
          </w:p>
        </w:tc>
      </w:tr>
      <w:tr w:rsidR="00771B91" w:rsidRPr="003537F3" w:rsidTr="00C51F0B">
        <w:tc>
          <w:tcPr>
            <w:tcW w:w="9344" w:type="dxa"/>
            <w:gridSpan w:val="4"/>
          </w:tcPr>
          <w:p w:rsidR="00771B91" w:rsidRPr="003537F3" w:rsidRDefault="00771B91" w:rsidP="00771B91">
            <w:pPr>
              <w:tabs>
                <w:tab w:val="left" w:pos="1985"/>
                <w:tab w:val="left" w:pos="4680"/>
                <w:tab w:val="left" w:pos="5760"/>
              </w:tabs>
              <w:spacing w:after="120"/>
              <w:outlineLvl w:val="0"/>
              <w:rPr>
                <w:rFonts w:cs="Arial"/>
                <w:bCs/>
                <w:sz w:val="24"/>
              </w:rPr>
            </w:pPr>
            <w:proofErr w:type="spellStart"/>
            <w:r w:rsidRPr="00771B91">
              <w:rPr>
                <w:rFonts w:cs="Arial"/>
                <w:bCs/>
                <w:sz w:val="24"/>
              </w:rPr>
              <w:t>Zeichn</w:t>
            </w:r>
            <w:proofErr w:type="spellEnd"/>
            <w:r w:rsidRPr="00771B91">
              <w:rPr>
                <w:rFonts w:cs="Arial"/>
                <w:bCs/>
                <w:sz w:val="24"/>
              </w:rPr>
              <w:t>. Nr./</w:t>
            </w:r>
            <w:r>
              <w:rPr>
                <w:rFonts w:cs="Arial"/>
                <w:bCs/>
                <w:sz w:val="24"/>
              </w:rPr>
              <w:t>Revision</w:t>
            </w:r>
            <w:r w:rsidRPr="00771B91">
              <w:rPr>
                <w:rFonts w:cs="Arial"/>
                <w:bCs/>
                <w:sz w:val="24"/>
              </w:rPr>
              <w:t xml:space="preserve">: </w:t>
            </w:r>
          </w:p>
        </w:tc>
      </w:tr>
      <w:tr w:rsidR="006B45AE" w:rsidRPr="003537F3" w:rsidTr="00756F63"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:rsidR="006B45AE" w:rsidRPr="003537F3" w:rsidRDefault="00771B91" w:rsidP="00771B91">
            <w:pPr>
              <w:tabs>
                <w:tab w:val="left" w:pos="1985"/>
                <w:tab w:val="left" w:pos="4680"/>
                <w:tab w:val="left" w:pos="5760"/>
              </w:tabs>
              <w:spacing w:after="120"/>
              <w:outlineLvl w:val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Bestell-/Anliefermenge: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6B45AE" w:rsidRPr="003537F3" w:rsidRDefault="00771B91" w:rsidP="00771B91">
            <w:pPr>
              <w:tabs>
                <w:tab w:val="left" w:pos="1985"/>
                <w:tab w:val="left" w:pos="4680"/>
                <w:tab w:val="left" w:pos="5760"/>
              </w:tabs>
              <w:spacing w:after="120"/>
              <w:outlineLvl w:val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Fehlerhafte</w:t>
            </w:r>
            <w:r w:rsidR="006B45AE" w:rsidRPr="003537F3">
              <w:rPr>
                <w:rFonts w:cs="Arial"/>
                <w:bCs/>
                <w:sz w:val="24"/>
              </w:rPr>
              <w:t xml:space="preserve"> Menge</w:t>
            </w:r>
            <w:r>
              <w:rPr>
                <w:rFonts w:cs="Arial"/>
                <w:bCs/>
                <w:sz w:val="24"/>
              </w:rPr>
              <w:t>:</w:t>
            </w:r>
          </w:p>
        </w:tc>
      </w:tr>
      <w:tr w:rsidR="00771B91" w:rsidRPr="003537F3" w:rsidTr="00125143"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:rsidR="00771B91" w:rsidRPr="00771B91" w:rsidRDefault="00771B91" w:rsidP="006B45AE">
            <w:pPr>
              <w:tabs>
                <w:tab w:val="left" w:pos="1985"/>
                <w:tab w:val="left" w:pos="4140"/>
                <w:tab w:val="left" w:pos="6660"/>
              </w:tabs>
              <w:spacing w:after="120"/>
              <w:outlineLvl w:val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Rücka</w:t>
            </w:r>
            <w:r w:rsidRPr="00771B91">
              <w:rPr>
                <w:rFonts w:cs="Arial"/>
                <w:bCs/>
                <w:sz w:val="24"/>
              </w:rPr>
              <w:t xml:space="preserve">ntwort </w:t>
            </w:r>
            <w:r>
              <w:rPr>
                <w:rFonts w:cs="Arial"/>
                <w:bCs/>
                <w:sz w:val="24"/>
              </w:rPr>
              <w:t xml:space="preserve">8D-Bericht </w:t>
            </w:r>
            <w:r w:rsidRPr="00771B91">
              <w:rPr>
                <w:rFonts w:cs="Arial"/>
                <w:bCs/>
                <w:sz w:val="24"/>
              </w:rPr>
              <w:t xml:space="preserve">bis: </w:t>
            </w:r>
          </w:p>
        </w:tc>
      </w:tr>
      <w:tr w:rsidR="006B45AE" w:rsidRPr="003537F3" w:rsidTr="00756F63"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5AE" w:rsidRDefault="006B45AE" w:rsidP="006B45AE">
            <w:pPr>
              <w:tabs>
                <w:tab w:val="left" w:pos="1985"/>
                <w:tab w:val="left" w:pos="4140"/>
                <w:tab w:val="left" w:pos="6660"/>
              </w:tabs>
              <w:spacing w:after="120"/>
              <w:outlineLvl w:val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5AE" w:rsidRPr="003537F3" w:rsidRDefault="006B45AE" w:rsidP="006B45AE">
            <w:pPr>
              <w:tabs>
                <w:tab w:val="left" w:pos="1985"/>
                <w:tab w:val="left" w:pos="4140"/>
                <w:tab w:val="left" w:pos="6660"/>
              </w:tabs>
              <w:spacing w:after="120"/>
              <w:outlineLvl w:val="0"/>
              <w:rPr>
                <w:rFonts w:cs="Arial"/>
                <w:b/>
                <w:bCs/>
                <w:sz w:val="24"/>
              </w:rPr>
            </w:pPr>
          </w:p>
        </w:tc>
      </w:tr>
      <w:tr w:rsidR="00FD00EE" w:rsidTr="00ED2DB5">
        <w:tblPrEx>
          <w:tblCellMar>
            <w:top w:w="57" w:type="dxa"/>
            <w:bottom w:w="57" w:type="dxa"/>
          </w:tblCellMar>
        </w:tblPrEx>
        <w:tc>
          <w:tcPr>
            <w:tcW w:w="3359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D00EE" w:rsidRPr="00C86FEF" w:rsidRDefault="00FD00EE" w:rsidP="00FB586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C86FEF">
              <w:rPr>
                <w:b/>
                <w:sz w:val="24"/>
              </w:rPr>
              <w:t>8D-Bericht</w:t>
            </w:r>
          </w:p>
        </w:tc>
        <w:tc>
          <w:tcPr>
            <w:tcW w:w="5985" w:type="dxa"/>
            <w:gridSpan w:val="2"/>
            <w:shd w:val="clear" w:color="auto" w:fill="D0CECE" w:themeFill="background2" w:themeFillShade="E6"/>
          </w:tcPr>
          <w:p w:rsidR="00FD00EE" w:rsidRPr="00C86FEF" w:rsidRDefault="00FD00EE" w:rsidP="00FB5860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C86FEF">
              <w:rPr>
                <w:b/>
                <w:sz w:val="24"/>
              </w:rPr>
              <w:t>Beschreibung</w:t>
            </w:r>
          </w:p>
        </w:tc>
      </w:tr>
      <w:tr w:rsidR="00FD00EE" w:rsidTr="00ED2DB5">
        <w:tblPrEx>
          <w:tblCellMar>
            <w:top w:w="57" w:type="dxa"/>
            <w:bottom w:w="57" w:type="dxa"/>
          </w:tblCellMar>
        </w:tblPrEx>
        <w:trPr>
          <w:trHeight w:val="1021"/>
        </w:trPr>
        <w:tc>
          <w:tcPr>
            <w:tcW w:w="331" w:type="dxa"/>
            <w:shd w:val="clear" w:color="auto" w:fill="D0CECE" w:themeFill="background2" w:themeFillShade="E6"/>
            <w:vAlign w:val="center"/>
          </w:tcPr>
          <w:p w:rsidR="00FD00EE" w:rsidRPr="0091252A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  <w:r>
              <w:t>1</w:t>
            </w:r>
          </w:p>
        </w:tc>
        <w:tc>
          <w:tcPr>
            <w:tcW w:w="3028" w:type="dxa"/>
            <w:shd w:val="clear" w:color="auto" w:fill="D0CECE" w:themeFill="background2" w:themeFillShade="E6"/>
            <w:vAlign w:val="center"/>
          </w:tcPr>
          <w:p w:rsidR="00FD00EE" w:rsidRPr="0091252A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  <w:r w:rsidRPr="0091252A">
              <w:t>Team</w:t>
            </w:r>
          </w:p>
        </w:tc>
        <w:tc>
          <w:tcPr>
            <w:tcW w:w="5985" w:type="dxa"/>
            <w:gridSpan w:val="2"/>
          </w:tcPr>
          <w:p w:rsidR="00FD00EE" w:rsidRPr="0091252A" w:rsidRDefault="00FD00EE" w:rsidP="004E7BBA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FD00EE" w:rsidTr="00ED2DB5">
        <w:tblPrEx>
          <w:tblCellMar>
            <w:top w:w="57" w:type="dxa"/>
            <w:bottom w:w="57" w:type="dxa"/>
          </w:tblCellMar>
        </w:tblPrEx>
        <w:trPr>
          <w:trHeight w:val="1021"/>
        </w:trPr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FD00EE" w:rsidRPr="0091252A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  <w:r>
              <w:t>2</w:t>
            </w:r>
          </w:p>
        </w:tc>
        <w:tc>
          <w:tcPr>
            <w:tcW w:w="3028" w:type="dxa"/>
            <w:tcBorders>
              <w:bottom w:val="single" w:sz="4" w:space="0" w:color="auto"/>
            </w:tcBorders>
            <w:vAlign w:val="center"/>
          </w:tcPr>
          <w:p w:rsidR="00FD00EE" w:rsidRPr="0091252A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  <w:r w:rsidRPr="0091252A">
              <w:t>Fehlerbild</w:t>
            </w:r>
          </w:p>
        </w:tc>
        <w:tc>
          <w:tcPr>
            <w:tcW w:w="5985" w:type="dxa"/>
            <w:gridSpan w:val="2"/>
          </w:tcPr>
          <w:p w:rsidR="00BF3B53" w:rsidRDefault="00BF3B53" w:rsidP="00860175">
            <w:bookmarkStart w:id="0" w:name="_GoBack"/>
            <w:bookmarkEnd w:id="0"/>
          </w:p>
          <w:p w:rsidR="00860175" w:rsidRPr="0091252A" w:rsidRDefault="00860175" w:rsidP="006B45AE"/>
        </w:tc>
      </w:tr>
      <w:tr w:rsidR="00FD00EE" w:rsidTr="00ED2DB5">
        <w:tblPrEx>
          <w:tblCellMar>
            <w:top w:w="57" w:type="dxa"/>
            <w:bottom w:w="57" w:type="dxa"/>
          </w:tblCellMar>
        </w:tblPrEx>
        <w:trPr>
          <w:trHeight w:val="1021"/>
        </w:trPr>
        <w:tc>
          <w:tcPr>
            <w:tcW w:w="33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D00EE" w:rsidRPr="0091252A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  <w:r>
              <w:t>3</w:t>
            </w:r>
          </w:p>
        </w:tc>
        <w:tc>
          <w:tcPr>
            <w:tcW w:w="30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D00EE" w:rsidRPr="0091252A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  <w:r w:rsidRPr="0091252A">
              <w:t>Sofortmaßnahme</w:t>
            </w:r>
          </w:p>
        </w:tc>
        <w:tc>
          <w:tcPr>
            <w:tcW w:w="5985" w:type="dxa"/>
            <w:gridSpan w:val="2"/>
          </w:tcPr>
          <w:p w:rsidR="00E16CD4" w:rsidRPr="0091252A" w:rsidRDefault="00E16CD4" w:rsidP="004E7BBA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FD00EE" w:rsidTr="00ED2DB5">
        <w:tblPrEx>
          <w:tblCellMar>
            <w:top w:w="57" w:type="dxa"/>
            <w:bottom w:w="57" w:type="dxa"/>
          </w:tblCellMar>
        </w:tblPrEx>
        <w:trPr>
          <w:trHeight w:val="1021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D00EE" w:rsidRPr="00F25741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  <w:r>
              <w:t>4</w:t>
            </w: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D00EE" w:rsidRPr="00F25741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  <w:r w:rsidRPr="00F25741">
              <w:t>Fehlerursache</w:t>
            </w:r>
          </w:p>
        </w:tc>
        <w:tc>
          <w:tcPr>
            <w:tcW w:w="5985" w:type="dxa"/>
            <w:gridSpan w:val="2"/>
          </w:tcPr>
          <w:p w:rsidR="009F29EF" w:rsidRPr="0091252A" w:rsidRDefault="009F29EF" w:rsidP="00FB58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FD00EE" w:rsidTr="00ED2DB5">
        <w:tblPrEx>
          <w:tblCellMar>
            <w:top w:w="57" w:type="dxa"/>
            <w:bottom w:w="57" w:type="dxa"/>
          </w:tblCellMar>
        </w:tblPrEx>
        <w:trPr>
          <w:trHeight w:val="1021"/>
        </w:trPr>
        <w:tc>
          <w:tcPr>
            <w:tcW w:w="331" w:type="dxa"/>
            <w:vMerge w:val="restart"/>
            <w:shd w:val="clear" w:color="auto" w:fill="D0CECE" w:themeFill="background2" w:themeFillShade="E6"/>
            <w:vAlign w:val="center"/>
          </w:tcPr>
          <w:p w:rsidR="00FD00EE" w:rsidRPr="00F25741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  <w:r>
              <w:t>5</w:t>
            </w:r>
          </w:p>
        </w:tc>
        <w:tc>
          <w:tcPr>
            <w:tcW w:w="3028" w:type="dxa"/>
            <w:vMerge w:val="restart"/>
            <w:shd w:val="clear" w:color="auto" w:fill="D0CECE" w:themeFill="background2" w:themeFillShade="E6"/>
            <w:vAlign w:val="center"/>
          </w:tcPr>
          <w:p w:rsidR="00FD00EE" w:rsidRPr="00F25741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  <w:r w:rsidRPr="00F25741">
              <w:t>Geplante Abstellmaßnahme</w:t>
            </w:r>
          </w:p>
        </w:tc>
        <w:tc>
          <w:tcPr>
            <w:tcW w:w="5985" w:type="dxa"/>
            <w:gridSpan w:val="2"/>
            <w:tcBorders>
              <w:bottom w:val="nil"/>
            </w:tcBorders>
          </w:tcPr>
          <w:p w:rsidR="00FD00EE" w:rsidRPr="0091252A" w:rsidRDefault="00FD00EE" w:rsidP="00AA09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FD00EE" w:rsidTr="00ED2DB5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331" w:type="dxa"/>
            <w:vMerge/>
            <w:shd w:val="clear" w:color="auto" w:fill="D0CECE" w:themeFill="background2" w:themeFillShade="E6"/>
            <w:vAlign w:val="center"/>
          </w:tcPr>
          <w:p w:rsidR="00FD00EE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028" w:type="dxa"/>
            <w:vMerge/>
            <w:shd w:val="clear" w:color="auto" w:fill="D0CECE" w:themeFill="background2" w:themeFillShade="E6"/>
            <w:vAlign w:val="center"/>
          </w:tcPr>
          <w:p w:rsidR="00FD00EE" w:rsidRPr="00F25741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985" w:type="dxa"/>
            <w:gridSpan w:val="2"/>
            <w:tcBorders>
              <w:top w:val="nil"/>
            </w:tcBorders>
          </w:tcPr>
          <w:p w:rsidR="00FD00EE" w:rsidRPr="0091252A" w:rsidRDefault="00FD00EE" w:rsidP="004B391A">
            <w:pPr>
              <w:pStyle w:val="Kopfzeile"/>
              <w:tabs>
                <w:tab w:val="clear" w:pos="4536"/>
                <w:tab w:val="clear" w:pos="9072"/>
                <w:tab w:val="left" w:pos="3545"/>
              </w:tabs>
            </w:pPr>
            <w:r w:rsidRPr="0091252A">
              <w:t>Verantwortlich:</w:t>
            </w:r>
            <w:r>
              <w:tab/>
              <w:t>Termin:</w:t>
            </w:r>
          </w:p>
        </w:tc>
      </w:tr>
      <w:tr w:rsidR="00FD00EE" w:rsidTr="00ED2DB5">
        <w:tblPrEx>
          <w:tblCellMar>
            <w:top w:w="57" w:type="dxa"/>
            <w:bottom w:w="57" w:type="dxa"/>
          </w:tblCellMar>
        </w:tblPrEx>
        <w:trPr>
          <w:trHeight w:val="1021"/>
        </w:trPr>
        <w:tc>
          <w:tcPr>
            <w:tcW w:w="331" w:type="dxa"/>
            <w:vMerge w:val="restart"/>
            <w:shd w:val="clear" w:color="auto" w:fill="D0CECE" w:themeFill="background2" w:themeFillShade="E6"/>
            <w:vAlign w:val="center"/>
          </w:tcPr>
          <w:p w:rsidR="00FD00EE" w:rsidRPr="00F25741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  <w:r>
              <w:t>6</w:t>
            </w:r>
          </w:p>
        </w:tc>
        <w:tc>
          <w:tcPr>
            <w:tcW w:w="3028" w:type="dxa"/>
            <w:vMerge w:val="restart"/>
            <w:shd w:val="clear" w:color="auto" w:fill="D0CECE" w:themeFill="background2" w:themeFillShade="E6"/>
            <w:vAlign w:val="center"/>
          </w:tcPr>
          <w:p w:rsidR="00FD00EE" w:rsidRPr="00F25741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  <w:r w:rsidRPr="00F25741">
              <w:t>Eingeführte Abstellmaßnahme</w:t>
            </w:r>
          </w:p>
        </w:tc>
        <w:tc>
          <w:tcPr>
            <w:tcW w:w="5985" w:type="dxa"/>
            <w:gridSpan w:val="2"/>
            <w:tcBorders>
              <w:bottom w:val="nil"/>
            </w:tcBorders>
          </w:tcPr>
          <w:p w:rsidR="00FD00EE" w:rsidRPr="0091252A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FD00EE" w:rsidTr="00ED2DB5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331" w:type="dxa"/>
            <w:vMerge/>
            <w:shd w:val="clear" w:color="auto" w:fill="D0CECE" w:themeFill="background2" w:themeFillShade="E6"/>
            <w:vAlign w:val="center"/>
          </w:tcPr>
          <w:p w:rsidR="00FD00EE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028" w:type="dxa"/>
            <w:vMerge/>
            <w:shd w:val="clear" w:color="auto" w:fill="D0CECE" w:themeFill="background2" w:themeFillShade="E6"/>
            <w:vAlign w:val="center"/>
          </w:tcPr>
          <w:p w:rsidR="00FD00EE" w:rsidRPr="00F25741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985" w:type="dxa"/>
            <w:gridSpan w:val="2"/>
            <w:tcBorders>
              <w:top w:val="nil"/>
            </w:tcBorders>
          </w:tcPr>
          <w:p w:rsidR="00FD00EE" w:rsidRPr="0091252A" w:rsidRDefault="00FD00EE" w:rsidP="004B391A">
            <w:pPr>
              <w:pStyle w:val="Kopfzeile"/>
              <w:tabs>
                <w:tab w:val="clear" w:pos="4536"/>
                <w:tab w:val="clear" w:pos="9072"/>
                <w:tab w:val="left" w:pos="3545"/>
              </w:tabs>
            </w:pPr>
            <w:r w:rsidRPr="0091252A">
              <w:t>Verantwortlich:</w:t>
            </w:r>
            <w:r w:rsidRPr="0091252A">
              <w:tab/>
              <w:t>Termin:</w:t>
            </w:r>
            <w:r>
              <w:tab/>
            </w:r>
          </w:p>
        </w:tc>
      </w:tr>
      <w:tr w:rsidR="00FD00EE" w:rsidTr="00ED2DB5">
        <w:tblPrEx>
          <w:tblCellMar>
            <w:top w:w="57" w:type="dxa"/>
            <w:bottom w:w="57" w:type="dxa"/>
          </w:tblCellMar>
        </w:tblPrEx>
        <w:trPr>
          <w:trHeight w:val="1021"/>
        </w:trPr>
        <w:tc>
          <w:tcPr>
            <w:tcW w:w="331" w:type="dxa"/>
            <w:vMerge w:val="restart"/>
            <w:shd w:val="clear" w:color="auto" w:fill="D0CECE" w:themeFill="background2" w:themeFillShade="E6"/>
            <w:vAlign w:val="center"/>
          </w:tcPr>
          <w:p w:rsidR="00FD00EE" w:rsidRPr="00F25741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  <w:r>
              <w:t>7</w:t>
            </w:r>
          </w:p>
        </w:tc>
        <w:tc>
          <w:tcPr>
            <w:tcW w:w="3028" w:type="dxa"/>
            <w:vMerge w:val="restart"/>
            <w:shd w:val="clear" w:color="auto" w:fill="D0CECE" w:themeFill="background2" w:themeFillShade="E6"/>
            <w:vAlign w:val="center"/>
          </w:tcPr>
          <w:p w:rsidR="00FD00EE" w:rsidRPr="00F25741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  <w:r w:rsidRPr="00F25741">
              <w:t>Fehlerwiederholung verhindern</w:t>
            </w:r>
          </w:p>
        </w:tc>
        <w:tc>
          <w:tcPr>
            <w:tcW w:w="5985" w:type="dxa"/>
            <w:gridSpan w:val="2"/>
            <w:tcBorders>
              <w:bottom w:val="nil"/>
            </w:tcBorders>
          </w:tcPr>
          <w:p w:rsidR="00CC1ACF" w:rsidRPr="0091252A" w:rsidRDefault="00CC1ACF" w:rsidP="00FB58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FD00EE" w:rsidTr="00ED2DB5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331" w:type="dxa"/>
            <w:vMerge/>
            <w:shd w:val="clear" w:color="auto" w:fill="D0CECE" w:themeFill="background2" w:themeFillShade="E6"/>
            <w:vAlign w:val="center"/>
          </w:tcPr>
          <w:p w:rsidR="00FD00EE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028" w:type="dxa"/>
            <w:vMerge/>
            <w:shd w:val="clear" w:color="auto" w:fill="D0CECE" w:themeFill="background2" w:themeFillShade="E6"/>
            <w:vAlign w:val="center"/>
          </w:tcPr>
          <w:p w:rsidR="00FD00EE" w:rsidRPr="00F25741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985" w:type="dxa"/>
            <w:gridSpan w:val="2"/>
            <w:tcBorders>
              <w:top w:val="nil"/>
            </w:tcBorders>
          </w:tcPr>
          <w:p w:rsidR="00FD00EE" w:rsidRPr="0091252A" w:rsidRDefault="00FD00EE" w:rsidP="004B391A">
            <w:pPr>
              <w:pStyle w:val="Kopfzeile"/>
              <w:tabs>
                <w:tab w:val="clear" w:pos="4536"/>
                <w:tab w:val="clear" w:pos="9072"/>
                <w:tab w:val="left" w:pos="3545"/>
              </w:tabs>
            </w:pPr>
            <w:r w:rsidRPr="0091252A">
              <w:t>Verantwortlich:</w:t>
            </w:r>
            <w:r>
              <w:tab/>
              <w:t>Termin:</w:t>
            </w:r>
            <w:r>
              <w:tab/>
            </w:r>
          </w:p>
        </w:tc>
      </w:tr>
      <w:tr w:rsidR="00FD00EE" w:rsidTr="00ED2DB5">
        <w:tblPrEx>
          <w:tblCellMar>
            <w:top w:w="57" w:type="dxa"/>
            <w:bottom w:w="57" w:type="dxa"/>
          </w:tblCellMar>
        </w:tblPrEx>
        <w:trPr>
          <w:trHeight w:val="794"/>
        </w:trPr>
        <w:tc>
          <w:tcPr>
            <w:tcW w:w="331" w:type="dxa"/>
            <w:shd w:val="clear" w:color="auto" w:fill="D0CECE" w:themeFill="background2" w:themeFillShade="E6"/>
            <w:vAlign w:val="center"/>
          </w:tcPr>
          <w:p w:rsidR="00FD00EE" w:rsidRPr="00F25741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  <w:r>
              <w:t>8</w:t>
            </w:r>
          </w:p>
        </w:tc>
        <w:tc>
          <w:tcPr>
            <w:tcW w:w="3028" w:type="dxa"/>
            <w:shd w:val="clear" w:color="auto" w:fill="D0CECE" w:themeFill="background2" w:themeFillShade="E6"/>
            <w:vAlign w:val="center"/>
          </w:tcPr>
          <w:p w:rsidR="00FD00EE" w:rsidRPr="00F25741" w:rsidRDefault="00FD00EE" w:rsidP="00FB5860">
            <w:pPr>
              <w:pStyle w:val="Kopfzeile"/>
              <w:tabs>
                <w:tab w:val="clear" w:pos="4536"/>
                <w:tab w:val="clear" w:pos="9072"/>
              </w:tabs>
            </w:pPr>
            <w:r w:rsidRPr="00F25741">
              <w:t>Unterschrift/Datum Lieferant</w:t>
            </w:r>
          </w:p>
        </w:tc>
        <w:tc>
          <w:tcPr>
            <w:tcW w:w="5985" w:type="dxa"/>
            <w:gridSpan w:val="2"/>
            <w:vAlign w:val="bottom"/>
          </w:tcPr>
          <w:p w:rsidR="00FD00EE" w:rsidRPr="0091252A" w:rsidRDefault="00FD00EE" w:rsidP="004B391A">
            <w:pPr>
              <w:pStyle w:val="Kopfzeile"/>
              <w:tabs>
                <w:tab w:val="clear" w:pos="4536"/>
                <w:tab w:val="clear" w:pos="9072"/>
                <w:tab w:val="left" w:pos="780"/>
                <w:tab w:val="left" w:pos="1914"/>
                <w:tab w:val="left" w:pos="4287"/>
              </w:tabs>
            </w:pPr>
            <w:r w:rsidRPr="0091252A">
              <w:t>Datum:</w:t>
            </w:r>
            <w:r>
              <w:tab/>
            </w:r>
            <w:r>
              <w:tab/>
              <w:t>U</w:t>
            </w:r>
            <w:r w:rsidRPr="0091252A">
              <w:t>nterschrift:</w:t>
            </w:r>
            <w:r>
              <w:t xml:space="preserve"> ___________________</w:t>
            </w:r>
            <w:r w:rsidRPr="0091252A">
              <w:tab/>
            </w:r>
          </w:p>
        </w:tc>
      </w:tr>
    </w:tbl>
    <w:p w:rsidR="00AA0981" w:rsidRDefault="005C7012" w:rsidP="006E3475">
      <w:pPr>
        <w:rPr>
          <w:sz w:val="18"/>
        </w:rPr>
        <w:sectPr w:rsidR="00AA0981" w:rsidSect="005C7012">
          <w:headerReference w:type="default" r:id="rId8"/>
          <w:footerReference w:type="default" r:id="rId9"/>
          <w:pgSz w:w="11906" w:h="16838"/>
          <w:pgMar w:top="1701" w:right="1134" w:bottom="1134" w:left="1418" w:header="720" w:footer="359" w:gutter="0"/>
          <w:cols w:space="708"/>
          <w:docGrid w:linePitch="360"/>
        </w:sectPr>
      </w:pPr>
      <w:r w:rsidRPr="005C7012">
        <w:rPr>
          <w:sz w:val="18"/>
        </w:rPr>
        <w:t>Die grau hinterlegten Felder sind vom Lieferanten auszufüllen.</w:t>
      </w:r>
    </w:p>
    <w:p w:rsidR="009F29EF" w:rsidRDefault="009F29EF" w:rsidP="006E3475">
      <w:pPr>
        <w:rPr>
          <w:sz w:val="18"/>
        </w:rPr>
      </w:pPr>
    </w:p>
    <w:sectPr w:rsidR="009F29EF" w:rsidSect="00AA0981">
      <w:type w:val="continuous"/>
      <w:pgSz w:w="11906" w:h="16838"/>
      <w:pgMar w:top="1701" w:right="1134" w:bottom="1134" w:left="1418" w:header="720" w:footer="3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D8" w:rsidRDefault="006722D8">
      <w:r>
        <w:separator/>
      </w:r>
    </w:p>
  </w:endnote>
  <w:endnote w:type="continuationSeparator" w:id="0">
    <w:p w:rsidR="006722D8" w:rsidRDefault="0067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1276"/>
    </w:tblGrid>
    <w:tr w:rsidR="00113570">
      <w:trPr>
        <w:cantSplit/>
      </w:trPr>
      <w:tc>
        <w:tcPr>
          <w:tcW w:w="9426" w:type="dxa"/>
          <w:gridSpan w:val="2"/>
        </w:tcPr>
        <w:p w:rsidR="00113570" w:rsidRDefault="00113570" w:rsidP="00D01638">
          <w:pPr>
            <w:rPr>
              <w:rFonts w:cs="Arial"/>
              <w:sz w:val="16"/>
            </w:rPr>
          </w:pPr>
        </w:p>
      </w:tc>
    </w:tr>
    <w:tr w:rsidR="00113570">
      <w:tc>
        <w:tcPr>
          <w:tcW w:w="8150" w:type="dxa"/>
          <w:vAlign w:val="bottom"/>
        </w:tcPr>
        <w:p w:rsidR="00113570" w:rsidRDefault="00113570" w:rsidP="001F17DF">
          <w:pPr>
            <w:rPr>
              <w:rFonts w:cs="Arial"/>
              <w:sz w:val="16"/>
            </w:rPr>
          </w:pPr>
        </w:p>
      </w:tc>
      <w:tc>
        <w:tcPr>
          <w:tcW w:w="1276" w:type="dxa"/>
          <w:vAlign w:val="bottom"/>
        </w:tcPr>
        <w:p w:rsidR="00113570" w:rsidRDefault="00113570" w:rsidP="005C7012">
          <w:pPr>
            <w:jc w:val="right"/>
            <w:rPr>
              <w:rFonts w:cs="Arial"/>
            </w:rPr>
          </w:pPr>
          <w:r>
            <w:rPr>
              <w:rFonts w:cs="Arial"/>
            </w:rPr>
            <w:t xml:space="preserve">Seite </w:t>
          </w:r>
          <w:r w:rsidR="00645AA7"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PAGE </w:instrText>
          </w:r>
          <w:r w:rsidR="00645AA7">
            <w:rPr>
              <w:rFonts w:cs="Arial"/>
            </w:rPr>
            <w:fldChar w:fldCharType="separate"/>
          </w:r>
          <w:r w:rsidR="00771B91">
            <w:rPr>
              <w:rFonts w:cs="Arial"/>
              <w:noProof/>
            </w:rPr>
            <w:t>1</w:t>
          </w:r>
          <w:r w:rsidR="00645AA7">
            <w:rPr>
              <w:rFonts w:cs="Arial"/>
            </w:rPr>
            <w:fldChar w:fldCharType="end"/>
          </w:r>
          <w:r>
            <w:rPr>
              <w:rFonts w:cs="Arial"/>
            </w:rPr>
            <w:t>/</w:t>
          </w:r>
          <w:r w:rsidR="00645AA7"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NUMPAGES </w:instrText>
          </w:r>
          <w:r w:rsidR="00645AA7">
            <w:rPr>
              <w:rFonts w:cs="Arial"/>
            </w:rPr>
            <w:fldChar w:fldCharType="separate"/>
          </w:r>
          <w:r w:rsidR="00771B91">
            <w:rPr>
              <w:rFonts w:cs="Arial"/>
              <w:noProof/>
            </w:rPr>
            <w:t>1</w:t>
          </w:r>
          <w:r w:rsidR="00645AA7">
            <w:rPr>
              <w:rFonts w:cs="Arial"/>
            </w:rPr>
            <w:fldChar w:fldCharType="end"/>
          </w:r>
        </w:p>
      </w:tc>
    </w:tr>
  </w:tbl>
  <w:p w:rsidR="00113570" w:rsidRDefault="00113570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D8" w:rsidRDefault="006722D8">
      <w:r>
        <w:separator/>
      </w:r>
    </w:p>
  </w:footnote>
  <w:footnote w:type="continuationSeparator" w:id="0">
    <w:p w:rsidR="006722D8" w:rsidRDefault="00672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34"/>
      <w:gridCol w:w="2820"/>
    </w:tblGrid>
    <w:tr w:rsidR="00113570" w:rsidTr="005245C6">
      <w:trPr>
        <w:trHeight w:val="575"/>
      </w:trPr>
      <w:tc>
        <w:tcPr>
          <w:tcW w:w="6550" w:type="dxa"/>
        </w:tcPr>
        <w:p w:rsidR="00113570" w:rsidRPr="005C7012" w:rsidRDefault="00771B91" w:rsidP="005245C6">
          <w:pPr>
            <w:pStyle w:val="berschrift1"/>
            <w:spacing w:after="40"/>
            <w:rPr>
              <w:b w:val="0"/>
              <w:sz w:val="36"/>
            </w:rPr>
          </w:pPr>
          <w:r>
            <w:rPr>
              <w:b w:val="0"/>
              <w:sz w:val="36"/>
            </w:rPr>
            <w:t xml:space="preserve">Mängelrüge - </w:t>
          </w:r>
          <w:r w:rsidR="005245C6" w:rsidRPr="005C7012">
            <w:rPr>
              <w:b w:val="0"/>
              <w:sz w:val="36"/>
            </w:rPr>
            <w:t>Lieferanten</w:t>
          </w:r>
          <w:r>
            <w:rPr>
              <w:b w:val="0"/>
              <w:sz w:val="36"/>
            </w:rPr>
            <w:t>reklamation</w:t>
          </w:r>
        </w:p>
      </w:tc>
      <w:tc>
        <w:tcPr>
          <w:tcW w:w="2835" w:type="dxa"/>
        </w:tcPr>
        <w:p w:rsidR="00113570" w:rsidRDefault="00113570">
          <w:pPr>
            <w:rPr>
              <w:sz w:val="24"/>
            </w:rPr>
          </w:pPr>
        </w:p>
      </w:tc>
    </w:tr>
  </w:tbl>
  <w:p w:rsidR="00113570" w:rsidRDefault="002929F6">
    <w:pPr>
      <w:pStyle w:val="Kopfzeile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-645956</wp:posOffset>
          </wp:positionV>
          <wp:extent cx="1058867" cy="619736"/>
          <wp:effectExtent l="0" t="0" r="8255" b="952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Illig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8867" cy="6197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A3962"/>
    <w:multiLevelType w:val="hybridMultilevel"/>
    <w:tmpl w:val="3C2E0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74772"/>
    <w:multiLevelType w:val="hybridMultilevel"/>
    <w:tmpl w:val="18389D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11"/>
    <w:rsid w:val="00002CB4"/>
    <w:rsid w:val="00016240"/>
    <w:rsid w:val="000234DC"/>
    <w:rsid w:val="00032E9C"/>
    <w:rsid w:val="00035543"/>
    <w:rsid w:val="000A56F0"/>
    <w:rsid w:val="000B40D7"/>
    <w:rsid w:val="000F0D91"/>
    <w:rsid w:val="00113570"/>
    <w:rsid w:val="001416B5"/>
    <w:rsid w:val="00190931"/>
    <w:rsid w:val="001910C7"/>
    <w:rsid w:val="00192197"/>
    <w:rsid w:val="001933B9"/>
    <w:rsid w:val="00197FB3"/>
    <w:rsid w:val="001C47A2"/>
    <w:rsid w:val="001D0CD6"/>
    <w:rsid w:val="001F17DF"/>
    <w:rsid w:val="00201999"/>
    <w:rsid w:val="00207966"/>
    <w:rsid w:val="00214B27"/>
    <w:rsid w:val="00223010"/>
    <w:rsid w:val="002929F6"/>
    <w:rsid w:val="002F0F42"/>
    <w:rsid w:val="00306D8B"/>
    <w:rsid w:val="00330DAA"/>
    <w:rsid w:val="003537F3"/>
    <w:rsid w:val="00385EFB"/>
    <w:rsid w:val="003B16B0"/>
    <w:rsid w:val="003B2049"/>
    <w:rsid w:val="003E084C"/>
    <w:rsid w:val="003F6C9A"/>
    <w:rsid w:val="00401AEA"/>
    <w:rsid w:val="00403100"/>
    <w:rsid w:val="004238C7"/>
    <w:rsid w:val="00440698"/>
    <w:rsid w:val="00476F0C"/>
    <w:rsid w:val="00490058"/>
    <w:rsid w:val="004A5464"/>
    <w:rsid w:val="004B391A"/>
    <w:rsid w:val="004C0313"/>
    <w:rsid w:val="004D0BFD"/>
    <w:rsid w:val="004E7BBA"/>
    <w:rsid w:val="004F7E55"/>
    <w:rsid w:val="005133B1"/>
    <w:rsid w:val="005245C6"/>
    <w:rsid w:val="005543EE"/>
    <w:rsid w:val="00574BB4"/>
    <w:rsid w:val="005A388D"/>
    <w:rsid w:val="005C5761"/>
    <w:rsid w:val="005C7012"/>
    <w:rsid w:val="005D4611"/>
    <w:rsid w:val="005E13AA"/>
    <w:rsid w:val="005F773F"/>
    <w:rsid w:val="00645AA7"/>
    <w:rsid w:val="00645C13"/>
    <w:rsid w:val="00660A8E"/>
    <w:rsid w:val="006722D8"/>
    <w:rsid w:val="00682097"/>
    <w:rsid w:val="00693FB3"/>
    <w:rsid w:val="00695C80"/>
    <w:rsid w:val="006A4283"/>
    <w:rsid w:val="006B2C7F"/>
    <w:rsid w:val="006B45AE"/>
    <w:rsid w:val="006D533B"/>
    <w:rsid w:val="006D69EA"/>
    <w:rsid w:val="006E3475"/>
    <w:rsid w:val="00756F63"/>
    <w:rsid w:val="00771B91"/>
    <w:rsid w:val="007733A6"/>
    <w:rsid w:val="00780D6D"/>
    <w:rsid w:val="007C78B2"/>
    <w:rsid w:val="007E47B0"/>
    <w:rsid w:val="00823DE5"/>
    <w:rsid w:val="0082595C"/>
    <w:rsid w:val="00860175"/>
    <w:rsid w:val="008703B0"/>
    <w:rsid w:val="008909DF"/>
    <w:rsid w:val="008C1500"/>
    <w:rsid w:val="008F4FFA"/>
    <w:rsid w:val="008F7C8F"/>
    <w:rsid w:val="0091252A"/>
    <w:rsid w:val="009222D9"/>
    <w:rsid w:val="00947CA3"/>
    <w:rsid w:val="009931C3"/>
    <w:rsid w:val="009A413D"/>
    <w:rsid w:val="009B0C48"/>
    <w:rsid w:val="009C0419"/>
    <w:rsid w:val="009D0791"/>
    <w:rsid w:val="009F29EF"/>
    <w:rsid w:val="00A00795"/>
    <w:rsid w:val="00A10473"/>
    <w:rsid w:val="00A10619"/>
    <w:rsid w:val="00A7324E"/>
    <w:rsid w:val="00AA0981"/>
    <w:rsid w:val="00AA181B"/>
    <w:rsid w:val="00AF4003"/>
    <w:rsid w:val="00B207B2"/>
    <w:rsid w:val="00B37B3E"/>
    <w:rsid w:val="00B62414"/>
    <w:rsid w:val="00BA726D"/>
    <w:rsid w:val="00BC47F6"/>
    <w:rsid w:val="00BF3B53"/>
    <w:rsid w:val="00C25284"/>
    <w:rsid w:val="00C86FEF"/>
    <w:rsid w:val="00CA3780"/>
    <w:rsid w:val="00CB6AB4"/>
    <w:rsid w:val="00CC1ACF"/>
    <w:rsid w:val="00CF54AE"/>
    <w:rsid w:val="00D01638"/>
    <w:rsid w:val="00D41E3E"/>
    <w:rsid w:val="00D6159E"/>
    <w:rsid w:val="00D923C5"/>
    <w:rsid w:val="00DE5CF9"/>
    <w:rsid w:val="00E11B14"/>
    <w:rsid w:val="00E16CD4"/>
    <w:rsid w:val="00E25116"/>
    <w:rsid w:val="00E452D3"/>
    <w:rsid w:val="00E746F7"/>
    <w:rsid w:val="00E93A5F"/>
    <w:rsid w:val="00EA0391"/>
    <w:rsid w:val="00ED2DB5"/>
    <w:rsid w:val="00ED4F77"/>
    <w:rsid w:val="00F25741"/>
    <w:rsid w:val="00F94256"/>
    <w:rsid w:val="00F94571"/>
    <w:rsid w:val="00FA1D8C"/>
    <w:rsid w:val="00FC3670"/>
    <w:rsid w:val="00FC3E71"/>
    <w:rsid w:val="00FD00EE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3BAA7BF-94ED-4DBE-8450-32B22F5A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8C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4238C7"/>
    <w:pPr>
      <w:keepNext/>
      <w:spacing w:before="240"/>
      <w:outlineLvl w:val="0"/>
    </w:pPr>
    <w:rPr>
      <w:b/>
      <w:b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238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238C7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4238C7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uiPriority w:val="39"/>
    <w:rsid w:val="0019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135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9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95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Schadensbericht%20Motor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21CC-4BFF-464B-976F-DFE51C38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Schadensbericht Motoren.dot</Template>
  <TotalTime>0</TotalTime>
  <Pages>1</Pages>
  <Words>53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Reklamation</vt:lpstr>
    </vt:vector>
  </TitlesOfParts>
  <Company>Maschinenbau</Company>
  <LinksUpToDate>false</LinksUpToDate>
  <CharactersWithSpaces>599</CharactersWithSpaces>
  <SharedDoc>false</SharedDoc>
  <HLinks>
    <vt:vector size="6" baseType="variant">
      <vt:variant>
        <vt:i4>327685</vt:i4>
      </vt:variant>
      <vt:variant>
        <vt:i4>-1</vt:i4>
      </vt:variant>
      <vt:variant>
        <vt:i4>2050</vt:i4>
      </vt:variant>
      <vt:variant>
        <vt:i4>1</vt:i4>
      </vt:variant>
      <vt:variant>
        <vt:lpwstr>ILLIG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Reklamation</dc:title>
  <dc:creator>Lossos</dc:creator>
  <cp:lastModifiedBy>Ortmann, Jörg</cp:lastModifiedBy>
  <cp:revision>4</cp:revision>
  <cp:lastPrinted>2017-04-19T08:36:00Z</cp:lastPrinted>
  <dcterms:created xsi:type="dcterms:W3CDTF">2018-08-31T09:08:00Z</dcterms:created>
  <dcterms:modified xsi:type="dcterms:W3CDTF">2018-09-19T10:05:00Z</dcterms:modified>
</cp:coreProperties>
</file>